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D9" w:rsidRDefault="005629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信息公开申请表</w:t>
      </w: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696"/>
        <w:gridCol w:w="1443"/>
        <w:gridCol w:w="1980"/>
        <w:gridCol w:w="1080"/>
        <w:gridCol w:w="2163"/>
      </w:tblGrid>
      <w:tr w:rsidR="005629D9">
        <w:trPr>
          <w:cantSplit/>
          <w:trHeight w:val="209"/>
          <w:jc w:val="center"/>
        </w:trPr>
        <w:tc>
          <w:tcPr>
            <w:tcW w:w="474" w:type="dxa"/>
            <w:vMerge w:val="restart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44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16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629D9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5629D9" w:rsidRDefault="005629D9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16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629D9">
        <w:trPr>
          <w:cantSplit/>
          <w:trHeight w:val="209"/>
          <w:jc w:val="center"/>
        </w:trPr>
        <w:tc>
          <w:tcPr>
            <w:tcW w:w="474" w:type="dxa"/>
            <w:vMerge/>
            <w:vAlign w:val="center"/>
          </w:tcPr>
          <w:p w:rsidR="005629D9" w:rsidRDefault="005629D9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5223" w:type="dxa"/>
            <w:gridSpan w:val="3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详细写</w:t>
            </w:r>
          </w:p>
        </w:tc>
      </w:tr>
      <w:tr w:rsidR="005629D9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5629D9" w:rsidRDefault="005629D9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16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629D9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5629D9" w:rsidRDefault="005629D9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5223" w:type="dxa"/>
            <w:gridSpan w:val="3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629D9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5629D9" w:rsidRDefault="005629D9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1980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组织机构代码</w:t>
            </w:r>
          </w:p>
        </w:tc>
        <w:tc>
          <w:tcPr>
            <w:tcW w:w="216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629D9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5629D9" w:rsidRDefault="005629D9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营业执照</w:t>
            </w:r>
          </w:p>
        </w:tc>
        <w:tc>
          <w:tcPr>
            <w:tcW w:w="5223" w:type="dxa"/>
            <w:gridSpan w:val="3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629D9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5629D9" w:rsidRDefault="005629D9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法人代表</w:t>
            </w:r>
          </w:p>
        </w:tc>
        <w:tc>
          <w:tcPr>
            <w:tcW w:w="1980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16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629D9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5629D9" w:rsidRDefault="005629D9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5223" w:type="dxa"/>
            <w:gridSpan w:val="3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629D9">
        <w:trPr>
          <w:cantSplit/>
          <w:trHeight w:val="395"/>
          <w:jc w:val="center"/>
        </w:trPr>
        <w:tc>
          <w:tcPr>
            <w:tcW w:w="474" w:type="dxa"/>
            <w:vMerge/>
            <w:vAlign w:val="center"/>
          </w:tcPr>
          <w:p w:rsidR="005629D9" w:rsidRDefault="005629D9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5223" w:type="dxa"/>
            <w:gridSpan w:val="3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629D9">
        <w:trPr>
          <w:cantSplit/>
          <w:trHeight w:val="343"/>
          <w:jc w:val="center"/>
        </w:trPr>
        <w:tc>
          <w:tcPr>
            <w:tcW w:w="474" w:type="dxa"/>
            <w:vMerge/>
            <w:vAlign w:val="center"/>
          </w:tcPr>
          <w:p w:rsidR="005629D9" w:rsidRDefault="005629D9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5223" w:type="dxa"/>
            <w:gridSpan w:val="3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629D9">
        <w:trPr>
          <w:cantSplit/>
          <w:trHeight w:val="152"/>
          <w:jc w:val="center"/>
        </w:trPr>
        <w:tc>
          <w:tcPr>
            <w:tcW w:w="474" w:type="dxa"/>
            <w:vMerge/>
            <w:vAlign w:val="center"/>
          </w:tcPr>
          <w:p w:rsidR="005629D9" w:rsidRDefault="005629D9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5223" w:type="dxa"/>
            <w:gridSpan w:val="3"/>
            <w:vAlign w:val="center"/>
          </w:tcPr>
          <w:p w:rsidR="005629D9" w:rsidRDefault="005629D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629D9">
        <w:trPr>
          <w:cantSplit/>
          <w:trHeight w:val="785"/>
          <w:jc w:val="center"/>
        </w:trPr>
        <w:tc>
          <w:tcPr>
            <w:tcW w:w="474" w:type="dxa"/>
            <w:vMerge w:val="restart"/>
            <w:vAlign w:val="center"/>
          </w:tcPr>
          <w:p w:rsidR="005629D9" w:rsidRDefault="005629D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 w:rsidR="005629D9" w:rsidRDefault="005629D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666" w:type="dxa"/>
            <w:gridSpan w:val="4"/>
            <w:vAlign w:val="center"/>
          </w:tcPr>
          <w:p w:rsidR="005629D9" w:rsidRDefault="005629D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5629D9" w:rsidRDefault="005629D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5629D9" w:rsidRDefault="005629D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5629D9" w:rsidRDefault="005629D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5629D9" w:rsidRDefault="005629D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5629D9" w:rsidRDefault="005629D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5629D9" w:rsidRDefault="005629D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629D9">
        <w:trPr>
          <w:cantSplit/>
          <w:trHeight w:val="330"/>
          <w:jc w:val="center"/>
        </w:trPr>
        <w:tc>
          <w:tcPr>
            <w:tcW w:w="474" w:type="dxa"/>
            <w:vMerge/>
          </w:tcPr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362" w:type="dxa"/>
            <w:gridSpan w:val="5"/>
          </w:tcPr>
          <w:p w:rsidR="005629D9" w:rsidRDefault="005629D9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 w:rsidR="005629D9">
        <w:trPr>
          <w:cantSplit/>
          <w:trHeight w:val="287"/>
          <w:jc w:val="center"/>
        </w:trPr>
        <w:tc>
          <w:tcPr>
            <w:tcW w:w="474" w:type="dxa"/>
            <w:vMerge/>
          </w:tcPr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</w:tcPr>
          <w:p w:rsidR="005629D9" w:rsidRDefault="005629D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5223" w:type="dxa"/>
            <w:gridSpan w:val="3"/>
          </w:tcPr>
          <w:p w:rsidR="005629D9" w:rsidRDefault="005629D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629D9">
        <w:trPr>
          <w:cantSplit/>
          <w:trHeight w:val="178"/>
          <w:jc w:val="center"/>
        </w:trPr>
        <w:tc>
          <w:tcPr>
            <w:tcW w:w="474" w:type="dxa"/>
            <w:vMerge/>
          </w:tcPr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</w:tcPr>
          <w:p w:rsidR="005629D9" w:rsidRDefault="005629D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223" w:type="dxa"/>
            <w:gridSpan w:val="3"/>
          </w:tcPr>
          <w:p w:rsidR="005629D9" w:rsidRDefault="005629D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629D9">
        <w:trPr>
          <w:cantSplit/>
          <w:trHeight w:val="480"/>
          <w:jc w:val="center"/>
        </w:trPr>
        <w:tc>
          <w:tcPr>
            <w:tcW w:w="474" w:type="dxa"/>
            <w:vMerge/>
          </w:tcPr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nil"/>
            </w:tcBorders>
            <w:vAlign w:val="center"/>
          </w:tcPr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信息的指定提供方式</w:t>
            </w:r>
          </w:p>
        </w:tc>
        <w:tc>
          <w:tcPr>
            <w:tcW w:w="3243" w:type="dxa"/>
            <w:gridSpan w:val="2"/>
            <w:tcBorders>
              <w:bottom w:val="nil"/>
            </w:tcBorders>
            <w:vAlign w:val="center"/>
          </w:tcPr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5629D9">
        <w:trPr>
          <w:cantSplit/>
          <w:trHeight w:val="2010"/>
          <w:jc w:val="center"/>
        </w:trPr>
        <w:tc>
          <w:tcPr>
            <w:tcW w:w="474" w:type="dxa"/>
            <w:vMerge/>
          </w:tcPr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</w:tcPr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申请。</w:t>
            </w:r>
          </w:p>
          <w:p w:rsidR="005629D9" w:rsidRDefault="005629D9">
            <w:pPr>
              <w:ind w:firstLineChars="150" w:firstLine="27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请提供相关证明</w:t>
            </w:r>
          </w:p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</w:t>
            </w:r>
          </w:p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仅限公民申请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nil"/>
            </w:tcBorders>
          </w:tcPr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纸面</w:t>
            </w:r>
          </w:p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光盘</w:t>
            </w:r>
          </w:p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磁盘</w:t>
            </w:r>
          </w:p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3243" w:type="dxa"/>
            <w:gridSpan w:val="2"/>
            <w:tcBorders>
              <w:top w:val="nil"/>
            </w:tcBorders>
          </w:tcPr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邮寄</w:t>
            </w:r>
          </w:p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快递</w:t>
            </w:r>
          </w:p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5629D9" w:rsidRDefault="005629D9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传真</w:t>
            </w:r>
          </w:p>
          <w:p w:rsidR="005629D9" w:rsidRDefault="005629D9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当场阅读、抄录</w:t>
            </w:r>
          </w:p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5629D9">
        <w:trPr>
          <w:cantSplit/>
          <w:trHeight w:val="85"/>
          <w:jc w:val="center"/>
        </w:trPr>
        <w:tc>
          <w:tcPr>
            <w:tcW w:w="474" w:type="dxa"/>
            <w:vMerge/>
          </w:tcPr>
          <w:p w:rsidR="005629D9" w:rsidRDefault="005629D9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362" w:type="dxa"/>
            <w:gridSpan w:val="5"/>
          </w:tcPr>
          <w:p w:rsidR="005629D9" w:rsidRDefault="005629D9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若本机关无法按照指定方式提供所需信息，也可接受其他方式</w:t>
            </w:r>
          </w:p>
        </w:tc>
      </w:tr>
    </w:tbl>
    <w:p w:rsidR="005629D9" w:rsidRDefault="005629D9">
      <w:pPr>
        <w:spacing w:line="20" w:lineRule="exact"/>
        <w:rPr>
          <w:szCs w:val="21"/>
        </w:rPr>
      </w:pPr>
    </w:p>
    <w:p w:rsidR="005629D9" w:rsidRDefault="005629D9">
      <w:pPr>
        <w:spacing w:line="20" w:lineRule="exact"/>
      </w:pPr>
    </w:p>
    <w:sectPr w:rsidR="005629D9" w:rsidSect="00CA7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0" w:right="1587" w:bottom="1020" w:left="1587" w:header="851" w:footer="992" w:gutter="0"/>
      <w:cols w:space="0"/>
      <w:docGrid w:type="lines"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D9" w:rsidRDefault="005629D9" w:rsidP="00CA717A">
      <w:r>
        <w:separator/>
      </w:r>
    </w:p>
  </w:endnote>
  <w:endnote w:type="continuationSeparator" w:id="0">
    <w:p w:rsidR="005629D9" w:rsidRDefault="005629D9" w:rsidP="00CA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D9" w:rsidRDefault="005629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D9" w:rsidRDefault="005629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D9" w:rsidRDefault="00562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D9" w:rsidRDefault="005629D9" w:rsidP="00CA717A">
      <w:r>
        <w:separator/>
      </w:r>
    </w:p>
  </w:footnote>
  <w:footnote w:type="continuationSeparator" w:id="0">
    <w:p w:rsidR="005629D9" w:rsidRDefault="005629D9" w:rsidP="00CA7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D9" w:rsidRDefault="005629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D9" w:rsidRDefault="005629D9" w:rsidP="001A114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D9" w:rsidRDefault="005629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9721CD2"/>
    <w:rsid w:val="00057D13"/>
    <w:rsid w:val="000B63F6"/>
    <w:rsid w:val="000D41EF"/>
    <w:rsid w:val="00174645"/>
    <w:rsid w:val="001A114C"/>
    <w:rsid w:val="00365847"/>
    <w:rsid w:val="003B38EE"/>
    <w:rsid w:val="005629D9"/>
    <w:rsid w:val="00571183"/>
    <w:rsid w:val="005C6C0C"/>
    <w:rsid w:val="00616F4E"/>
    <w:rsid w:val="00CA717A"/>
    <w:rsid w:val="00EB1789"/>
    <w:rsid w:val="00FF6A89"/>
    <w:rsid w:val="0C547DB1"/>
    <w:rsid w:val="26E33204"/>
    <w:rsid w:val="29721CD2"/>
    <w:rsid w:val="4E0D57B1"/>
    <w:rsid w:val="61CB25D9"/>
    <w:rsid w:val="66AD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7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7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717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A7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717A"/>
    <w:rPr>
      <w:rFonts w:cs="Times New Roman"/>
      <w:sz w:val="18"/>
      <w:szCs w:val="18"/>
    </w:rPr>
  </w:style>
  <w:style w:type="paragraph" w:customStyle="1" w:styleId="1">
    <w:name w:val="样式1"/>
    <w:basedOn w:val="Normal"/>
    <w:uiPriority w:val="99"/>
    <w:rsid w:val="00CA717A"/>
    <w:pPr>
      <w:spacing w:line="580" w:lineRule="exact"/>
    </w:pPr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淄博市自然资源局信息公开申请表</dc:title>
  <dc:subject/>
  <dc:creator>Administrator</dc:creator>
  <cp:keywords/>
  <dc:description/>
  <cp:lastModifiedBy>User</cp:lastModifiedBy>
  <cp:revision>2</cp:revision>
  <dcterms:created xsi:type="dcterms:W3CDTF">2021-05-18T02:14:00Z</dcterms:created>
  <dcterms:modified xsi:type="dcterms:W3CDTF">2021-05-18T02:14:00Z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2261BD903B5C497AAF8FAC22A05CCF74</vt:lpwstr>
  </property>
</Properties>
</file>